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64" w:rsidRPr="00734C02" w:rsidRDefault="009D1C64" w:rsidP="004159A8">
      <w:pPr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alt="rio450_sms_vertical" style="position:absolute;margin-left:-8.9pt;margin-top:-.5pt;width:162.35pt;height:63.35pt;z-index:251658240;visibility:visible">
            <v:imagedata r:id="rId7" o:title=""/>
          </v:shape>
        </w:pict>
      </w:r>
      <w:r>
        <w:rPr>
          <w:noProof/>
          <w:sz w:val="16"/>
        </w:rPr>
        <w:t xml:space="preserve">                                                                              </w:t>
      </w:r>
      <w:r w:rsidRPr="00734C02">
        <w:rPr>
          <w:sz w:val="16"/>
          <w:szCs w:val="16"/>
        </w:rPr>
        <w:t>SECRETARIA MUNICIPAL DE SAÚDE</w:t>
      </w:r>
    </w:p>
    <w:p w:rsidR="009D1C64" w:rsidRDefault="009D1C64" w:rsidP="004159A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734C02">
        <w:rPr>
          <w:sz w:val="16"/>
          <w:szCs w:val="16"/>
        </w:rPr>
        <w:t>SUBSECRETARIA DE PROMOÇÃO,ATENÇÃO PRIMÁRIA E VIGILÂNCIA EM SAÚDE</w:t>
      </w:r>
    </w:p>
    <w:p w:rsidR="009D1C64" w:rsidRPr="00734C02" w:rsidRDefault="009D1C64" w:rsidP="004159A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SUPERINTENDÊNCIA DE ATENÇÃO PRIMARIA</w:t>
      </w:r>
    </w:p>
    <w:p w:rsidR="009D1C64" w:rsidRDefault="009D1C64" w:rsidP="004159A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734C02">
        <w:rPr>
          <w:sz w:val="16"/>
          <w:szCs w:val="16"/>
        </w:rPr>
        <w:t>COORDENAÇÃO DE LINHA DE CUIDADO  E PROGR</w:t>
      </w:r>
      <w:r>
        <w:rPr>
          <w:sz w:val="16"/>
          <w:szCs w:val="16"/>
        </w:rPr>
        <w:t>A</w:t>
      </w:r>
      <w:r w:rsidRPr="00734C02">
        <w:rPr>
          <w:sz w:val="16"/>
          <w:szCs w:val="16"/>
        </w:rPr>
        <w:t>MA</w:t>
      </w:r>
      <w:r>
        <w:rPr>
          <w:sz w:val="16"/>
          <w:szCs w:val="16"/>
        </w:rPr>
        <w:t xml:space="preserve">S </w:t>
      </w:r>
      <w:r w:rsidRPr="00734C02">
        <w:rPr>
          <w:sz w:val="16"/>
          <w:szCs w:val="16"/>
        </w:rPr>
        <w:t xml:space="preserve"> ESPECIAIS</w:t>
      </w:r>
    </w:p>
    <w:p w:rsidR="009D1C64" w:rsidRPr="00023DC9" w:rsidRDefault="009D1C64" w:rsidP="004159A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GERÊNCIA DE PROGRAMA DE CÂNCER</w:t>
      </w:r>
    </w:p>
    <w:p w:rsidR="009D1C64" w:rsidRPr="00734C02" w:rsidRDefault="009D1C64" w:rsidP="004159A8">
      <w:pPr>
        <w:pStyle w:val="BodyText"/>
        <w:rPr>
          <w:szCs w:val="16"/>
        </w:rPr>
      </w:pPr>
      <w:r>
        <w:rPr>
          <w:szCs w:val="16"/>
        </w:rPr>
        <w:t xml:space="preserve">                                                                              RUA AFONSO CAVALCANTI, 455/807</w:t>
      </w:r>
      <w:r w:rsidRPr="00734C02">
        <w:rPr>
          <w:szCs w:val="16"/>
        </w:rPr>
        <w:t xml:space="preserve"> – CIDADE NOVA – RJ – CEP 20211-901</w:t>
      </w:r>
    </w:p>
    <w:p w:rsidR="009D1C64" w:rsidRDefault="009D1C64" w:rsidP="004159A8">
      <w:pPr>
        <w:pStyle w:val="BodyText"/>
      </w:pPr>
      <w:r>
        <w:rPr>
          <w:szCs w:val="16"/>
        </w:rPr>
        <w:t xml:space="preserve">                                                                              </w:t>
      </w:r>
      <w:r w:rsidRPr="00734C02">
        <w:rPr>
          <w:szCs w:val="16"/>
        </w:rPr>
        <w:t xml:space="preserve">TELEFONE: </w:t>
      </w:r>
      <w:r>
        <w:rPr>
          <w:szCs w:val="16"/>
        </w:rPr>
        <w:t>2976- 1663</w:t>
      </w:r>
      <w:r w:rsidRPr="00734C02">
        <w:rPr>
          <w:szCs w:val="16"/>
        </w:rPr>
        <w:br w:type="textWrapping" w:clear="all"/>
      </w:r>
    </w:p>
    <w:p w:rsidR="009D1C64" w:rsidRDefault="009D1C64" w:rsidP="004159A8"/>
    <w:p w:rsidR="009D1C64" w:rsidRDefault="009D1C64" w:rsidP="004159A8"/>
    <w:p w:rsidR="009D1C64" w:rsidRPr="00444E02" w:rsidRDefault="009D1C64" w:rsidP="00444E02">
      <w:pPr>
        <w:jc w:val="center"/>
        <w:rPr>
          <w:b/>
        </w:rPr>
      </w:pPr>
      <w:r w:rsidRPr="00444E02">
        <w:rPr>
          <w:b/>
        </w:rPr>
        <w:t>ORIENTAÇÕES PARA</w:t>
      </w:r>
      <w:r>
        <w:rPr>
          <w:b/>
        </w:rPr>
        <w:t xml:space="preserve"> SOLICITAÇÃO E </w:t>
      </w:r>
      <w:r w:rsidRPr="00444E02">
        <w:rPr>
          <w:b/>
        </w:rPr>
        <w:t xml:space="preserve">REGULAÇÃO </w:t>
      </w:r>
      <w:r>
        <w:rPr>
          <w:b/>
        </w:rPr>
        <w:t xml:space="preserve">DE PROCEDIMENTOS EM </w:t>
      </w:r>
      <w:r w:rsidRPr="00444E02">
        <w:rPr>
          <w:b/>
        </w:rPr>
        <w:t>ONCOL</w:t>
      </w:r>
      <w:r>
        <w:rPr>
          <w:b/>
        </w:rPr>
        <w:t>OGIA</w:t>
      </w:r>
    </w:p>
    <w:p w:rsidR="009D1C64" w:rsidRDefault="009D1C64" w:rsidP="00444E02">
      <w:pPr>
        <w:jc w:val="center"/>
      </w:pPr>
    </w:p>
    <w:p w:rsidR="009D1C64" w:rsidRPr="00444E02" w:rsidRDefault="009D1C64" w:rsidP="00444E02">
      <w:pPr>
        <w:jc w:val="center"/>
      </w:pP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>Atentar para o preenchimento completo dos dados do paciente, especialmente endereço, telefone e</w:t>
      </w:r>
      <w:bookmarkStart w:id="0" w:name="_GoBack"/>
      <w:bookmarkEnd w:id="0"/>
      <w:r w:rsidRPr="00444E02">
        <w:rPr>
          <w:rFonts w:cs="Calibri"/>
          <w:iCs/>
        </w:rPr>
        <w:t xml:space="preserve"> município de residência na </w:t>
      </w:r>
      <w:r w:rsidRPr="00444E02">
        <w:rPr>
          <w:rFonts w:cs="Calibri"/>
          <w:bCs/>
          <w:iCs/>
        </w:rPr>
        <w:t>SOLICITAÇÃO DE PROCEDIMENTO AMBULATORIAL.</w:t>
      </w:r>
      <w:r w:rsidRPr="00444E02">
        <w:rPr>
          <w:rFonts w:cs="Calibri"/>
          <w:iCs/>
        </w:rPr>
        <w:t xml:space="preserve"> 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 xml:space="preserve">Atualizar estas informações na base do CAD web quando necessário.  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 xml:space="preserve"> Descrever detalhadamente a história clínica do paciente, resultados de exames com as respectivas datas. 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>Verificar a compatibilidade entre diagnóstico e procedimento solicitado.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>Verificar protocolos clínicos e critérios de inserção para o procedimento solicitado.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>Verificar os critérios de inserção e perfil da unidade escolhida.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>Atentar para a regionalização da assistência sempre que possível.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>Utilizar os critérios de risco e vulnerabilidade.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>Verificar diariamente as solicitações devolvidas, resolvendo as pendências o mais rápido possível.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>Comunicar aos pacientes a agendamento realizado em tempo hábil.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 xml:space="preserve">Na impossibilidade de contato com o usuário, cancelar o agendamento, liberando a vaga para outro paciente.  </w:t>
      </w:r>
    </w:p>
    <w:p w:rsidR="009D1C64" w:rsidRPr="00444E02" w:rsidRDefault="009D1C64" w:rsidP="00444E02">
      <w:pPr>
        <w:numPr>
          <w:ilvl w:val="0"/>
          <w:numId w:val="1"/>
        </w:numPr>
        <w:spacing w:after="200" w:line="276" w:lineRule="auto"/>
        <w:jc w:val="both"/>
        <w:rPr>
          <w:rFonts w:cs="Calibri"/>
        </w:rPr>
      </w:pPr>
      <w:r w:rsidRPr="00444E02">
        <w:rPr>
          <w:rFonts w:cs="Calibri"/>
          <w:iCs/>
        </w:rPr>
        <w:t xml:space="preserve">Em caso de dúvida, </w:t>
      </w:r>
      <w:r>
        <w:rPr>
          <w:rFonts w:cs="Calibri"/>
          <w:iCs/>
        </w:rPr>
        <w:t xml:space="preserve">ligar para NIR da CAP, GPC ou </w:t>
      </w:r>
      <w:r w:rsidRPr="00444E02">
        <w:rPr>
          <w:rFonts w:cs="Calibri"/>
          <w:iCs/>
        </w:rPr>
        <w:t>CR.</w:t>
      </w:r>
    </w:p>
    <w:p w:rsidR="009D1C64" w:rsidRDefault="009D1C64" w:rsidP="004159A8">
      <w:pPr>
        <w:jc w:val="center"/>
      </w:pPr>
    </w:p>
    <w:p w:rsidR="009D1C64" w:rsidRDefault="009D1C64" w:rsidP="004159A8">
      <w:pPr>
        <w:jc w:val="center"/>
      </w:pPr>
    </w:p>
    <w:p w:rsidR="009D1C64" w:rsidRDefault="009D1C64" w:rsidP="004159A8">
      <w:pPr>
        <w:jc w:val="center"/>
      </w:pPr>
    </w:p>
    <w:p w:rsidR="009D1C64" w:rsidRDefault="009D1C64" w:rsidP="004159A8">
      <w:pPr>
        <w:jc w:val="center"/>
      </w:pPr>
    </w:p>
    <w:p w:rsidR="009D1C64" w:rsidRDefault="009D1C64"/>
    <w:sectPr w:rsidR="009D1C64" w:rsidSect="000D57CC">
      <w:headerReference w:type="default" r:id="rId8"/>
      <w:pgSz w:w="12240" w:h="15840"/>
      <w:pgMar w:top="1417" w:right="104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64" w:rsidRDefault="009D1C64" w:rsidP="009C667F">
      <w:r>
        <w:separator/>
      </w:r>
    </w:p>
  </w:endnote>
  <w:endnote w:type="continuationSeparator" w:id="0">
    <w:p w:rsidR="009D1C64" w:rsidRDefault="009D1C64" w:rsidP="009C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64" w:rsidRDefault="009D1C64" w:rsidP="009C667F">
      <w:r>
        <w:separator/>
      </w:r>
    </w:p>
  </w:footnote>
  <w:footnote w:type="continuationSeparator" w:id="0">
    <w:p w:rsidR="009D1C64" w:rsidRDefault="009D1C64" w:rsidP="009C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64" w:rsidRDefault="009D1C64">
    <w:pPr>
      <w:pStyle w:val="Header"/>
    </w:pPr>
  </w:p>
  <w:p w:rsidR="009D1C64" w:rsidRDefault="009D1C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7674"/>
    <w:multiLevelType w:val="hybridMultilevel"/>
    <w:tmpl w:val="3AC05A94"/>
    <w:lvl w:ilvl="0" w:tplc="6A2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2F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86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21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A0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D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A7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7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6F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9A8"/>
    <w:rsid w:val="00023DC9"/>
    <w:rsid w:val="000D57CC"/>
    <w:rsid w:val="00105738"/>
    <w:rsid w:val="001079D1"/>
    <w:rsid w:val="0015726B"/>
    <w:rsid w:val="001935F0"/>
    <w:rsid w:val="00324705"/>
    <w:rsid w:val="00365A9B"/>
    <w:rsid w:val="004159A8"/>
    <w:rsid w:val="00444E02"/>
    <w:rsid w:val="005E025B"/>
    <w:rsid w:val="00734C02"/>
    <w:rsid w:val="00823EE5"/>
    <w:rsid w:val="008D4C02"/>
    <w:rsid w:val="008D6D31"/>
    <w:rsid w:val="00957322"/>
    <w:rsid w:val="009B4DC0"/>
    <w:rsid w:val="009C667F"/>
    <w:rsid w:val="009D1C64"/>
    <w:rsid w:val="009F3FFA"/>
    <w:rsid w:val="00A100AD"/>
    <w:rsid w:val="00B72375"/>
    <w:rsid w:val="00C0215A"/>
    <w:rsid w:val="00C66BA3"/>
    <w:rsid w:val="00CA2DAE"/>
    <w:rsid w:val="00D35118"/>
    <w:rsid w:val="00E8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59A8"/>
    <w:pPr>
      <w:ind w:right="-1242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59A8"/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9C667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67F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9C667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67F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303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SECRETARIA MUNICIPAL DE SAÚDE</dc:title>
  <dc:subject/>
  <dc:creator>Elizete Diniz Angelo</dc:creator>
  <cp:keywords/>
  <dc:description/>
  <cp:lastModifiedBy>pc</cp:lastModifiedBy>
  <cp:revision>6</cp:revision>
  <cp:lastPrinted>2015-02-24T19:09:00Z</cp:lastPrinted>
  <dcterms:created xsi:type="dcterms:W3CDTF">2015-02-24T18:54:00Z</dcterms:created>
  <dcterms:modified xsi:type="dcterms:W3CDTF">2015-02-24T19:11:00Z</dcterms:modified>
</cp:coreProperties>
</file>